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softHyphen/>
      </w:r>
      <w:r>
        <w:rPr>
          <w:rFonts w:hint="eastAsia" w:ascii="宋体" w:hAnsi="宋体" w:cs="宋体"/>
        </w:rPr>
        <w:softHyphen/>
      </w:r>
    </w:p>
    <w:p>
      <w:pPr>
        <w:pStyle w:val="2"/>
        <w:ind w:firstLine="3092" w:firstLineChars="700"/>
        <w:rPr>
          <w:rFonts w:ascii="宋体" w:hAnsi="宋体" w:cs="宋体"/>
        </w:rPr>
      </w:pPr>
      <w:r>
        <w:rPr>
          <w:rFonts w:hint="eastAsia" w:ascii="宋体" w:hAnsi="宋体" w:cs="宋体"/>
        </w:rPr>
        <w:t>和艺术基金</w:t>
      </w:r>
    </w:p>
    <w:p>
      <w:pPr>
        <w:pStyle w:val="2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2019年青年艺术资助计划</w:t>
      </w:r>
    </w:p>
    <w:p>
      <w:pPr>
        <w:pStyle w:val="2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项目申请表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ind w:firstLine="2520" w:firstLineChars="1200"/>
        <w:rPr>
          <w:rFonts w:ascii="宋体" w:hAnsi="宋体" w:cs="宋体"/>
        </w:rPr>
      </w:pPr>
    </w:p>
    <w:p>
      <w:pPr>
        <w:ind w:firstLine="2520" w:firstLineChars="1200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  <w:u w:val="single"/>
        </w:rPr>
      </w:pPr>
    </w:p>
    <w:p>
      <w:pPr>
        <w:ind w:firstLine="2520" w:firstLineChars="1200"/>
        <w:rPr>
          <w:rFonts w:ascii="宋体" w:hAnsi="宋体" w:cs="宋体"/>
          <w:u w:val="single"/>
        </w:rPr>
      </w:pPr>
      <w:r>
        <w:rPr>
          <w:rFonts w:hint="eastAsia" w:ascii="宋体" w:hAnsi="宋体" w:cs="宋体"/>
        </w:rPr>
        <w:t>项目名称：</w:t>
      </w:r>
      <w:r>
        <w:rPr>
          <w:rFonts w:hint="eastAsia" w:ascii="宋体" w:hAnsi="宋体" w:cs="宋体"/>
          <w:u w:val="single"/>
        </w:rPr>
        <w:t xml:space="preserve">                          </w:t>
      </w:r>
    </w:p>
    <w:p>
      <w:pPr>
        <w:rPr>
          <w:rFonts w:ascii="宋体" w:hAnsi="宋体" w:cs="宋体"/>
          <w:u w:val="single"/>
        </w:rPr>
      </w:pPr>
    </w:p>
    <w:p>
      <w:pPr>
        <w:ind w:firstLine="2520" w:firstLineChars="1200"/>
        <w:rPr>
          <w:rFonts w:ascii="宋体" w:hAnsi="宋体" w:cs="宋体"/>
          <w:u w:val="single"/>
        </w:rPr>
      </w:pPr>
      <w:r>
        <w:rPr>
          <w:rFonts w:hint="eastAsia" w:ascii="宋体" w:hAnsi="宋体" w:cs="宋体"/>
        </w:rPr>
        <w:t>艺术门类：</w:t>
      </w:r>
      <w:r>
        <w:rPr>
          <w:rFonts w:hint="eastAsia" w:ascii="宋体" w:hAnsi="宋体" w:cs="宋体"/>
          <w:u w:val="single"/>
        </w:rPr>
        <w:t xml:space="preserve">                          </w:t>
      </w:r>
    </w:p>
    <w:p>
      <w:pPr>
        <w:rPr>
          <w:rFonts w:ascii="宋体" w:hAnsi="宋体" w:cs="宋体"/>
          <w:u w:val="single"/>
        </w:rPr>
      </w:pPr>
    </w:p>
    <w:p>
      <w:pPr>
        <w:ind w:firstLine="2520" w:firstLineChars="1200"/>
        <w:rPr>
          <w:rFonts w:ascii="宋体" w:hAnsi="宋体" w:cs="宋体"/>
          <w:u w:val="single"/>
        </w:rPr>
      </w:pPr>
      <w:r>
        <w:rPr>
          <w:rFonts w:hint="eastAsia" w:ascii="宋体" w:hAnsi="宋体" w:cs="宋体"/>
        </w:rPr>
        <w:t>申请主体：</w:t>
      </w:r>
      <w:r>
        <w:rPr>
          <w:rFonts w:hint="eastAsia" w:ascii="宋体" w:hAnsi="宋体" w:cs="宋体"/>
          <w:u w:val="single"/>
        </w:rPr>
        <w:t xml:space="preserve">                          </w:t>
      </w:r>
    </w:p>
    <w:p>
      <w:pPr>
        <w:rPr>
          <w:rFonts w:ascii="宋体" w:hAnsi="宋体" w:cs="宋体"/>
          <w:u w:val="single"/>
        </w:rPr>
      </w:pPr>
    </w:p>
    <w:p>
      <w:pPr>
        <w:ind w:firstLine="2520" w:firstLineChars="1200"/>
        <w:rPr>
          <w:rFonts w:ascii="宋体" w:hAnsi="宋体" w:cs="宋体"/>
        </w:rPr>
      </w:pPr>
      <w:r>
        <w:rPr>
          <w:rFonts w:hint="eastAsia" w:ascii="宋体" w:hAnsi="宋体" w:cs="宋体"/>
        </w:rPr>
        <w:t>填表日期：</w:t>
      </w:r>
      <w:r>
        <w:rPr>
          <w:rFonts w:hint="eastAsia" w:ascii="宋体" w:hAnsi="宋体" w:cs="宋体"/>
          <w:u w:val="single"/>
        </w:rPr>
        <w:t xml:space="preserve">                          </w:t>
      </w:r>
    </w:p>
    <w:p>
      <w:pPr>
        <w:ind w:firstLine="2520" w:firstLineChars="1200"/>
        <w:rPr>
          <w:rFonts w:ascii="宋体" w:hAnsi="宋体" w:cs="宋体"/>
        </w:rPr>
      </w:pPr>
    </w:p>
    <w:p>
      <w:pPr>
        <w:ind w:firstLine="2520" w:firstLineChars="1200"/>
        <w:rPr>
          <w:rFonts w:ascii="宋体" w:hAnsi="宋体" w:cs="宋体"/>
        </w:rPr>
      </w:pPr>
    </w:p>
    <w:p>
      <w:pPr>
        <w:ind w:firstLine="2520" w:firstLineChars="1200"/>
        <w:rPr>
          <w:rFonts w:ascii="宋体" w:hAnsi="宋体" w:cs="宋体"/>
        </w:rPr>
      </w:pPr>
    </w:p>
    <w:p>
      <w:pPr>
        <w:ind w:firstLine="2520" w:firstLineChars="1200"/>
        <w:rPr>
          <w:rFonts w:ascii="宋体" w:hAnsi="宋体" w:cs="宋体"/>
        </w:rPr>
      </w:pPr>
    </w:p>
    <w:p>
      <w:pPr>
        <w:ind w:firstLine="2520" w:firstLineChars="1200"/>
        <w:rPr>
          <w:rFonts w:ascii="宋体" w:hAnsi="宋体" w:cs="宋体"/>
        </w:rPr>
      </w:pPr>
    </w:p>
    <w:p>
      <w:pPr>
        <w:ind w:firstLine="2520" w:firstLineChars="1200"/>
        <w:rPr>
          <w:rFonts w:ascii="宋体" w:hAnsi="宋体" w:cs="宋体"/>
        </w:rPr>
      </w:pPr>
    </w:p>
    <w:p>
      <w:pPr>
        <w:ind w:firstLine="2520" w:firstLineChars="1200"/>
        <w:rPr>
          <w:rFonts w:ascii="宋体" w:hAnsi="宋体" w:cs="宋体"/>
        </w:rPr>
      </w:pPr>
    </w:p>
    <w:p>
      <w:pPr>
        <w:ind w:firstLine="2520" w:firstLineChars="1200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tbl>
      <w:tblPr>
        <w:tblStyle w:val="8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1843"/>
        <w:gridCol w:w="382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8" w:type="dxa"/>
            <w:gridSpan w:val="5"/>
            <w:shd w:val="clear" w:color="auto" w:fill="auto"/>
          </w:tcPr>
          <w:p>
            <w:pPr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申请人/申请机构法定代表人承诺：</w:t>
            </w:r>
          </w:p>
          <w:p>
            <w:pPr>
              <w:spacing w:line="360" w:lineRule="auto"/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2"/>
              </w:rPr>
            </w:pPr>
          </w:p>
          <w:p>
            <w:pPr>
              <w:spacing w:line="720" w:lineRule="auto"/>
              <w:rPr>
                <w:rFonts w:hint="eastAsia" w:ascii="宋体" w:hAnsi="宋体" w:cs="宋体"/>
                <w:szCs w:val="22"/>
              </w:rPr>
            </w:pPr>
          </w:p>
          <w:p>
            <w:pPr>
              <w:spacing w:line="720" w:lineRule="auto"/>
              <w:ind w:firstLine="420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我承诺对所填写的所有内容的真实性负责，确保符合相关法规政策规定，没有知识产权争议。如获得立项资助，承诺按照本申请表和资助协议实施项目，取得约定成果，遵守和艺术基金相关规定。和艺术基金有权使用本申请表中的资料或数据。</w:t>
            </w:r>
          </w:p>
          <w:p>
            <w:pPr>
              <w:spacing w:line="360" w:lineRule="auto"/>
              <w:ind w:firstLine="420"/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ind w:firstLine="420"/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ind w:firstLine="420"/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ind w:firstLine="420"/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ind w:firstLine="420"/>
              <w:rPr>
                <w:rFonts w:ascii="宋体" w:hAnsi="宋体" w:cs="宋体"/>
                <w:szCs w:val="22"/>
              </w:rPr>
            </w:pPr>
          </w:p>
          <w:p>
            <w:pPr>
              <w:spacing w:line="360" w:lineRule="auto"/>
              <w:ind w:firstLine="420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 xml:space="preserve">                                  </w:t>
            </w:r>
          </w:p>
          <w:p>
            <w:pPr>
              <w:spacing w:line="360" w:lineRule="auto"/>
              <w:ind w:firstLine="420"/>
              <w:rPr>
                <w:rFonts w:hint="eastAsia" w:ascii="宋体" w:hAnsi="宋体" w:cs="宋体"/>
                <w:szCs w:val="22"/>
              </w:rPr>
            </w:pPr>
          </w:p>
          <w:p>
            <w:pPr>
              <w:spacing w:line="360" w:lineRule="auto"/>
              <w:ind w:firstLine="4830" w:firstLineChars="2300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 xml:space="preserve">       签名：</w:t>
            </w:r>
            <w:r>
              <w:rPr>
                <w:rFonts w:hint="eastAsia" w:ascii="宋体" w:hAnsi="宋体" w:cs="宋体"/>
                <w:szCs w:val="22"/>
                <w:u w:val="single"/>
              </w:rPr>
              <w:t xml:space="preserve">                        </w:t>
            </w:r>
          </w:p>
          <w:p>
            <w:pPr>
              <w:spacing w:line="360" w:lineRule="auto"/>
              <w:ind w:firstLine="420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 xml:space="preserve">                          </w:t>
            </w:r>
          </w:p>
          <w:p>
            <w:pPr>
              <w:spacing w:line="360" w:lineRule="auto"/>
              <w:ind w:firstLine="420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 xml:space="preserve">                                                           年      月     日</w:t>
            </w:r>
          </w:p>
          <w:p>
            <w:pPr>
              <w:ind w:firstLine="420"/>
              <w:rPr>
                <w:rFonts w:ascii="宋体" w:hAnsi="宋体" w:cs="宋体"/>
                <w:szCs w:val="22"/>
              </w:rPr>
            </w:pPr>
          </w:p>
          <w:p>
            <w:pPr>
              <w:ind w:firstLine="420"/>
              <w:rPr>
                <w:rFonts w:ascii="宋体" w:hAnsi="宋体" w:cs="宋体"/>
                <w:szCs w:val="22"/>
              </w:rPr>
            </w:pPr>
          </w:p>
          <w:p>
            <w:pPr>
              <w:rPr>
                <w:rFonts w:hint="eastAsia" w:ascii="宋体" w:hAnsi="宋体" w:cs="宋体"/>
                <w:szCs w:val="22"/>
              </w:rPr>
            </w:pPr>
          </w:p>
          <w:p>
            <w:pPr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8" w:hRule="atLeast"/>
          <w:jc w:val="center"/>
        </w:trPr>
        <w:tc>
          <w:tcPr>
            <w:tcW w:w="9776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第一部分：申请主体基本资料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97" w:hRule="atLeast"/>
          <w:jc w:val="center"/>
        </w:trPr>
        <w:tc>
          <w:tcPr>
            <w:tcW w:w="9776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一、项目负责人资料</w:t>
            </w:r>
            <w:r>
              <w:rPr>
                <w:rFonts w:hint="eastAsia" w:ascii="宋体" w:hAnsi="宋体" w:cs="宋体"/>
                <w:b/>
                <w:bCs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申请人：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年龄：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国籍、地区：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性别：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电话：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E-mail：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410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QQ/微信：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977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毕业院校：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专业类别：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毕业时间：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97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个人简介</w:t>
            </w: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9776" w:type="dxa"/>
            <w:gridSpan w:val="4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二、机构资料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申请机构名称：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2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机构网站：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2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机构注册地址：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2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机构通讯地址：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79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机构类型： 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1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公司     □ 社会团体    □未注册团体   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法定代表人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法定代表人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身份证号： 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法定代表人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联系电话：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法定代表人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电子邮箱：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0" w:hRule="atLeast"/>
          <w:jc w:val="center"/>
        </w:trPr>
        <w:tc>
          <w:tcPr>
            <w:tcW w:w="97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机构简介</w:t>
            </w: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</w:tc>
      </w:tr>
    </w:tbl>
    <w:tbl>
      <w:tblPr>
        <w:tblStyle w:val="9"/>
        <w:tblW w:w="9504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9"/>
        <w:gridCol w:w="416"/>
        <w:gridCol w:w="792"/>
        <w:gridCol w:w="740"/>
        <w:gridCol w:w="837"/>
        <w:gridCol w:w="323"/>
        <w:gridCol w:w="141"/>
        <w:gridCol w:w="373"/>
        <w:gridCol w:w="809"/>
        <w:gridCol w:w="719"/>
        <w:gridCol w:w="189"/>
        <w:gridCol w:w="368"/>
        <w:gridCol w:w="559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504" w:type="dxa"/>
            <w:gridSpan w:val="15"/>
            <w:shd w:val="clear" w:color="auto" w:fill="auto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第二部分：项目总体说明（项目简介）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04" w:type="dxa"/>
            <w:gridSpan w:val="15"/>
            <w:shd w:val="clear" w:color="auto" w:fill="auto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项目总名称：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04" w:type="dxa"/>
            <w:gridSpan w:val="15"/>
            <w:shd w:val="clear" w:color="auto" w:fill="auto"/>
          </w:tcPr>
          <w:p>
            <w:pPr>
              <w:widowControl w:val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立项依据：（关注的问题或申请本计划的原因，500字以内）</w:t>
            </w: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504" w:type="dxa"/>
            <w:gridSpan w:val="15"/>
            <w:shd w:val="clear" w:color="auto" w:fill="auto"/>
          </w:tcPr>
          <w:p>
            <w:pPr>
              <w:widowControl w:val="0"/>
              <w:jc w:val="both"/>
              <w:rPr>
                <w:rFonts w:ascii="宋体" w:hAnsi="宋体" w:cs="宋体"/>
              </w:rPr>
            </w:pPr>
            <w:bookmarkStart w:id="0" w:name="_Hlk511829112"/>
            <w:r>
              <w:rPr>
                <w:rFonts w:hint="eastAsia" w:ascii="宋体" w:hAnsi="宋体" w:cs="宋体"/>
              </w:rPr>
              <w:t>项目总目标：</w:t>
            </w: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504" w:type="dxa"/>
            <w:gridSpan w:val="15"/>
            <w:shd w:val="clear" w:color="auto" w:fill="auto"/>
          </w:tcPr>
          <w:p>
            <w:pPr>
              <w:widowControl w:val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特色或创意：</w:t>
            </w: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9504" w:type="dxa"/>
            <w:gridSpan w:val="15"/>
            <w:shd w:val="clear" w:color="auto" w:fill="auto"/>
          </w:tcPr>
          <w:p>
            <w:pPr>
              <w:widowControl w:val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预期社会效益：</w:t>
            </w: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504" w:type="dxa"/>
            <w:gridSpan w:val="15"/>
            <w:shd w:val="clear" w:color="auto" w:fill="auto"/>
          </w:tcPr>
          <w:p>
            <w:pPr>
              <w:widowControl w:val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预期困难、应对策略：</w:t>
            </w: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04" w:type="dxa"/>
            <w:gridSpan w:val="15"/>
            <w:shd w:val="clear" w:color="auto" w:fill="auto"/>
          </w:tcPr>
          <w:p>
            <w:pPr>
              <w:widowControl w:val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是否计划把项目发展为年度或定期举办的活动，有长期持续计划？</w:t>
            </w: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04" w:type="dxa"/>
            <w:gridSpan w:val="15"/>
            <w:shd w:val="clear" w:color="auto" w:fill="auto"/>
          </w:tcPr>
          <w:p>
            <w:pPr>
              <w:widowControl w:val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项目参与人员详细介绍：</w:t>
            </w: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370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bookmarkStart w:id="1" w:name="_Hlk511831059"/>
            <w:r>
              <w:rPr>
                <w:rFonts w:hint="eastAsia" w:ascii="宋体" w:hAnsi="宋体" w:cs="宋体"/>
              </w:rPr>
              <w:t>项目名称：</w:t>
            </w:r>
          </w:p>
        </w:tc>
        <w:tc>
          <w:tcPr>
            <w:tcW w:w="7134" w:type="dxa"/>
            <w:gridSpan w:val="1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2370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预计项目开始时间：</w:t>
            </w:r>
          </w:p>
        </w:tc>
        <w:tc>
          <w:tcPr>
            <w:tcW w:w="7134" w:type="dxa"/>
            <w:gridSpan w:val="1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（年月日）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0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预计项目结束时间：</w:t>
            </w:r>
          </w:p>
        </w:tc>
        <w:tc>
          <w:tcPr>
            <w:tcW w:w="7134" w:type="dxa"/>
            <w:gridSpan w:val="1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（年月日）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370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执行地点：</w:t>
            </w:r>
          </w:p>
        </w:tc>
        <w:tc>
          <w:tcPr>
            <w:tcW w:w="7134" w:type="dxa"/>
            <w:gridSpan w:val="1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370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参与人群类别：</w:t>
            </w:r>
          </w:p>
        </w:tc>
        <w:tc>
          <w:tcPr>
            <w:tcW w:w="2692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2231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参与人群数量：（预估）</w:t>
            </w:r>
          </w:p>
        </w:tc>
        <w:tc>
          <w:tcPr>
            <w:tcW w:w="2211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9504" w:type="dxa"/>
            <w:gridSpan w:val="15"/>
          </w:tcPr>
          <w:p>
            <w:pPr>
              <w:widowControl w:val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项目简述（可说明活动内容、执行流程）（500字以内）：</w:t>
            </w: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504" w:type="dxa"/>
            <w:gridSpan w:val="15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项目评估说明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0" w:type="dxa"/>
            <w:gridSpan w:val="3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预期项目产出：</w:t>
            </w:r>
          </w:p>
        </w:tc>
        <w:tc>
          <w:tcPr>
            <w:tcW w:w="7134" w:type="dxa"/>
            <w:gridSpan w:val="12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具体可衡量指标：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70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134" w:type="dxa"/>
            <w:gridSpan w:val="1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370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134" w:type="dxa"/>
            <w:gridSpan w:val="1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370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134" w:type="dxa"/>
            <w:gridSpan w:val="1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504" w:type="dxa"/>
            <w:gridSpan w:val="15"/>
            <w:shd w:val="clear" w:color="auto" w:fill="auto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bookmarkStart w:id="2" w:name="_Hlk511828386"/>
            <w:r>
              <w:rPr>
                <w:rFonts w:hint="eastAsia" w:ascii="宋体" w:hAnsi="宋体" w:cs="宋体"/>
                <w:b/>
                <w:bCs/>
              </w:rPr>
              <w:t>第三部分：项目预算明细表（单位：人民币）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504" w:type="dxa"/>
            <w:gridSpan w:val="15"/>
            <w:shd w:val="clear" w:color="auto" w:fill="auto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一、项目总体预算说明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04" w:type="dxa"/>
            <w:gridSpan w:val="15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申请项目名称：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编号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具体开支</w:t>
            </w:r>
          </w:p>
        </w:tc>
        <w:tc>
          <w:tcPr>
            <w:tcW w:w="3622" w:type="dxa"/>
            <w:gridSpan w:val="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预算明细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before="24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其他来源</w:t>
            </w:r>
          </w:p>
          <w:p>
            <w:pPr>
              <w:widowControl w:val="0"/>
              <w:spacing w:before="24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金额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44"/>
                <w:szCs w:val="44"/>
              </w:rPr>
            </w:pPr>
            <w:r>
              <w:rPr>
                <w:rFonts w:hint="eastAsia" w:ascii="宋体" w:hAnsi="宋体" w:cs="宋体"/>
              </w:rPr>
              <w:t>预算收入</w:t>
            </w: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44"/>
                <w:szCs w:val="44"/>
                <w:vertAlign w:val="subscript"/>
              </w:rPr>
            </w:pPr>
            <w:r>
              <w:rPr>
                <w:rFonts w:hint="eastAsia" w:ascii="宋体" w:hAnsi="宋体" w:cs="宋体"/>
                <w:sz w:val="44"/>
                <w:szCs w:val="44"/>
                <w:vertAlign w:val="subscript"/>
              </w:rPr>
              <w:t>申请资助金额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单价</w:t>
            </w: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数量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金额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vertAlign w:val="subscript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vertAlign w:val="subscript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54" w:type="dxa"/>
            <w:gridSpan w:val="2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总计</w:t>
            </w:r>
          </w:p>
        </w:tc>
        <w:tc>
          <w:tcPr>
            <w:tcW w:w="1208" w:type="dxa"/>
            <w:gridSpan w:val="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740" w:type="dxa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837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528" w:type="dxa"/>
            <w:gridSpan w:val="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116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1284" w:type="dxa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162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项目是否有向其他单位申请资助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□有（如有，请提供下列资料）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□没有（请跳至下一项）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3162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申请方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申请资助项目名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回复或结果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金额 </w:t>
            </w:r>
          </w:p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162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□待复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批准</w:t>
            </w:r>
          </w:p>
          <w:p>
            <w:pPr>
              <w:pStyle w:val="17"/>
              <w:widowControl w:val="0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不批准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62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□待复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批准</w:t>
            </w:r>
          </w:p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不批准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162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□待复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批准</w:t>
            </w:r>
          </w:p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不批准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61" w:type="dxa"/>
            <w:gridSpan w:val="1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总额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162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其他预计收入估算（门票等）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□有（如有，请提供下列资料）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385" w:type="dxa"/>
            <w:gridSpan w:val="1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来源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金额（人民币）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385" w:type="dxa"/>
            <w:gridSpan w:val="10"/>
            <w:shd w:val="clear" w:color="auto" w:fill="auto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3119" w:type="dxa"/>
            <w:gridSpan w:val="5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6385" w:type="dxa"/>
            <w:gridSpan w:val="10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3119" w:type="dxa"/>
            <w:gridSpan w:val="5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85" w:type="dxa"/>
            <w:gridSpan w:val="10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3119" w:type="dxa"/>
            <w:gridSpan w:val="5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85" w:type="dxa"/>
            <w:gridSpan w:val="10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3119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85" w:type="dxa"/>
            <w:gridSpan w:val="10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3119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85" w:type="dxa"/>
            <w:gridSpan w:val="10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  <w:tc>
          <w:tcPr>
            <w:tcW w:w="3119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85" w:type="dxa"/>
            <w:gridSpan w:val="10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3119" w:type="dxa"/>
            <w:gridSpan w:val="5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6385" w:type="dxa"/>
            <w:gridSpan w:val="10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right="84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总额</w:t>
            </w:r>
          </w:p>
        </w:tc>
        <w:tc>
          <w:tcPr>
            <w:tcW w:w="3119" w:type="dxa"/>
            <w:gridSpan w:val="5"/>
            <w:shd w:val="clear" w:color="auto" w:fill="auto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</w:rPr>
            </w:pPr>
          </w:p>
        </w:tc>
      </w:tr>
    </w:tbl>
    <w:p>
      <w:pPr>
        <w:rPr>
          <w:rFonts w:hint="eastAsia" w:ascii="宋体" w:hAnsi="宋体" w:cs="宋体"/>
        </w:rPr>
      </w:pPr>
      <w:bookmarkStart w:id="3" w:name="_GoBack"/>
      <w:bookmarkEnd w:id="3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2DD01D2D-B825-4880-BDEC-6B2C4C2A9F14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F70346AC-BFE2-4819-AA1D-EF55458BA886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0F1451A5-A701-4AA1-B05C-EA525A0F8D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160020</wp:posOffset>
              </wp:positionV>
              <wp:extent cx="3201035" cy="318770"/>
              <wp:effectExtent l="0" t="0" r="0" b="0"/>
              <wp:wrapNone/>
              <wp:docPr id="5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0" w:lineRule="exact"/>
                            <w:rPr>
                              <w:rFonts w:ascii="微软雅黑" w:hAnsi="微软雅黑" w:eastAsia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15"/>
                              <w:szCs w:val="15"/>
                            </w:rPr>
                            <w:t>广东省佛山市顺德区怡兴路8号</w:t>
                          </w:r>
                          <w:r>
                            <w:rPr>
                              <w:rFonts w:ascii="微软雅黑" w:hAnsi="微软雅黑" w:eastAsia="微软雅黑"/>
                              <w:sz w:val="15"/>
                              <w:szCs w:val="15"/>
                            </w:rPr>
                            <w:t>盈峰商务中心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15"/>
                              <w:szCs w:val="15"/>
                            </w:rPr>
                            <w:t>25层</w:t>
                          </w:r>
                          <w:r>
                            <w:rPr>
                              <w:rFonts w:ascii="微软雅黑" w:hAnsi="微软雅黑" w:eastAsia="微软雅黑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-52.8pt;margin-top:12.6pt;height:25.1pt;width:252.05pt;z-index:251657216;mso-width-relative:page;mso-height-relative:page;" filled="f" stroked="f" coordsize="21600,21600" o:gfxdata="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mpYh2AAAAAoBAAAPAAAAAAAAAAEAIAAAACIAAABkcnMvZG93bnJldi54bWxQSwECFAAUAAAACACH&#10;TuJAEGJj8usBAADGAwAADgAAAAAAAAABACAAAAAnAQAAZHJzL2Uyb0RvYy54bWxQSwUGAAAAAAYA&#10;BgBZAQAAhA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180" w:lineRule="exact"/>
                      <w:rPr>
                        <w:rFonts w:ascii="微软雅黑" w:hAnsi="微软雅黑" w:eastAsia="微软雅黑"/>
                        <w:sz w:val="15"/>
                        <w:szCs w:val="15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15"/>
                        <w:szCs w:val="15"/>
                      </w:rPr>
                      <w:t>广东省佛山市顺德区怡兴路8号</w:t>
                    </w:r>
                    <w:r>
                      <w:rPr>
                        <w:rFonts w:ascii="微软雅黑" w:hAnsi="微软雅黑" w:eastAsia="微软雅黑"/>
                        <w:sz w:val="15"/>
                        <w:szCs w:val="15"/>
                      </w:rPr>
                      <w:t>盈峰商务中心</w:t>
                    </w:r>
                    <w:r>
                      <w:rPr>
                        <w:rFonts w:hint="eastAsia" w:ascii="微软雅黑" w:hAnsi="微软雅黑" w:eastAsia="微软雅黑"/>
                        <w:sz w:val="15"/>
                        <w:szCs w:val="15"/>
                      </w:rPr>
                      <w:t>25层</w:t>
                    </w:r>
                    <w:r>
                      <w:rPr>
                        <w:rFonts w:ascii="微软雅黑" w:hAnsi="微软雅黑" w:eastAsia="微软雅黑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-1151890</wp:posOffset>
          </wp:positionH>
          <wp:positionV relativeFrom="paragraph">
            <wp:posOffset>102235</wp:posOffset>
          </wp:positionV>
          <wp:extent cx="7264400" cy="361950"/>
          <wp:effectExtent l="0" t="0" r="0" b="0"/>
          <wp:wrapNone/>
          <wp:docPr id="4" name="图片 8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8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4416425</wp:posOffset>
              </wp:positionH>
              <wp:positionV relativeFrom="paragraph">
                <wp:posOffset>128270</wp:posOffset>
              </wp:positionV>
              <wp:extent cx="1746885" cy="431800"/>
              <wp:effectExtent l="0" t="0" r="0" b="0"/>
              <wp:wrapNone/>
              <wp:docPr id="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ascii="微软雅黑" w:hAnsi="微软雅黑" w:eastAsia="微软雅黑"/>
                              <w:sz w:val="15"/>
                              <w:szCs w:val="15"/>
                            </w:rPr>
                            <w:t>www.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15"/>
                              <w:szCs w:val="15"/>
                            </w:rPr>
                            <w:t>hefoundation.org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left:347.75pt;margin-top:10.1pt;height:34pt;width:137.55pt;z-index:251658240;mso-width-relative:page;mso-height-relative:page;" filled="f" stroked="f" coordsize="21600,21600" o:gfxdata="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T&#10;k45O1gAAAAkBAAAPAAAAAAAAAAEAIAAAACIAAABkcnMvZG93bnJldi54bWxQSwECFAAUAAAACACH&#10;TuJA3VPGse0BAADHAwAADgAAAAAAAAABACAAAAAlAQAAZHJzL2Uyb0RvYy54bWxQSwUGAAAAAAYA&#10;BgBZAQAAhA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ascii="微软雅黑" w:hAnsi="微软雅黑" w:eastAsia="微软雅黑"/>
                        <w:sz w:val="15"/>
                        <w:szCs w:val="15"/>
                      </w:rPr>
                      <w:t>www.</w:t>
                    </w:r>
                    <w:r>
                      <w:rPr>
                        <w:rFonts w:hint="eastAsia" w:ascii="微软雅黑" w:hAnsi="微软雅黑" w:eastAsia="微软雅黑"/>
                        <w:sz w:val="15"/>
                        <w:szCs w:val="15"/>
                      </w:rPr>
                      <w:t>hefoundation.org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2880" w:firstLineChars="160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2056130</wp:posOffset>
          </wp:positionH>
          <wp:positionV relativeFrom="paragraph">
            <wp:posOffset>-1905</wp:posOffset>
          </wp:positionV>
          <wp:extent cx="1152525" cy="262890"/>
          <wp:effectExtent l="0" t="0" r="9525" b="3810"/>
          <wp:wrapSquare wrapText="bothSides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pBdr>
        <w:bottom w:val="none" w:color="auto" w:sz="0" w:space="0"/>
      </w:pBdr>
      <w:ind w:firstLine="2880" w:firstLineChars="160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782E"/>
    <w:multiLevelType w:val="multilevel"/>
    <w:tmpl w:val="6C50782E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CD3218D"/>
    <w:multiLevelType w:val="multilevel"/>
    <w:tmpl w:val="6CD3218D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TrueTypeFonts/>
  <w:embedSystem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CC"/>
    <w:rsid w:val="00000401"/>
    <w:rsid w:val="00000D34"/>
    <w:rsid w:val="0000525B"/>
    <w:rsid w:val="00015E1A"/>
    <w:rsid w:val="00027D5E"/>
    <w:rsid w:val="0003304D"/>
    <w:rsid w:val="0004209B"/>
    <w:rsid w:val="00042725"/>
    <w:rsid w:val="00042ADD"/>
    <w:rsid w:val="0005484D"/>
    <w:rsid w:val="00056612"/>
    <w:rsid w:val="00056733"/>
    <w:rsid w:val="00070A1A"/>
    <w:rsid w:val="000A11C6"/>
    <w:rsid w:val="000A7948"/>
    <w:rsid w:val="000B381B"/>
    <w:rsid w:val="000B520B"/>
    <w:rsid w:val="000C0008"/>
    <w:rsid w:val="000D551D"/>
    <w:rsid w:val="000E0BC7"/>
    <w:rsid w:val="000F2D7C"/>
    <w:rsid w:val="000F4B24"/>
    <w:rsid w:val="000F4D96"/>
    <w:rsid w:val="000F63D4"/>
    <w:rsid w:val="000F6B65"/>
    <w:rsid w:val="0010238E"/>
    <w:rsid w:val="00106242"/>
    <w:rsid w:val="001069BB"/>
    <w:rsid w:val="00110612"/>
    <w:rsid w:val="001171B1"/>
    <w:rsid w:val="001277C6"/>
    <w:rsid w:val="00131525"/>
    <w:rsid w:val="0013497D"/>
    <w:rsid w:val="001365F7"/>
    <w:rsid w:val="00145E17"/>
    <w:rsid w:val="00150F9F"/>
    <w:rsid w:val="00150FFD"/>
    <w:rsid w:val="00151BBD"/>
    <w:rsid w:val="00153B15"/>
    <w:rsid w:val="0017697A"/>
    <w:rsid w:val="00177EF5"/>
    <w:rsid w:val="0018087B"/>
    <w:rsid w:val="00180A16"/>
    <w:rsid w:val="001872AF"/>
    <w:rsid w:val="00190D46"/>
    <w:rsid w:val="00191007"/>
    <w:rsid w:val="001911DD"/>
    <w:rsid w:val="001947CD"/>
    <w:rsid w:val="00195BF1"/>
    <w:rsid w:val="001A155C"/>
    <w:rsid w:val="001A20D6"/>
    <w:rsid w:val="001A222E"/>
    <w:rsid w:val="001B2C00"/>
    <w:rsid w:val="001B7607"/>
    <w:rsid w:val="001C29C8"/>
    <w:rsid w:val="001D3E71"/>
    <w:rsid w:val="001D6D20"/>
    <w:rsid w:val="001D7CA3"/>
    <w:rsid w:val="001E54AA"/>
    <w:rsid w:val="001E5C8F"/>
    <w:rsid w:val="001F3806"/>
    <w:rsid w:val="001F7A00"/>
    <w:rsid w:val="00202B22"/>
    <w:rsid w:val="00210C93"/>
    <w:rsid w:val="00215890"/>
    <w:rsid w:val="002176A6"/>
    <w:rsid w:val="0023034A"/>
    <w:rsid w:val="00233831"/>
    <w:rsid w:val="002339D8"/>
    <w:rsid w:val="00236643"/>
    <w:rsid w:val="002377CC"/>
    <w:rsid w:val="00247D9F"/>
    <w:rsid w:val="0025152C"/>
    <w:rsid w:val="00252BB9"/>
    <w:rsid w:val="00256F0C"/>
    <w:rsid w:val="002620B1"/>
    <w:rsid w:val="002623B1"/>
    <w:rsid w:val="00267604"/>
    <w:rsid w:val="00283008"/>
    <w:rsid w:val="002847E0"/>
    <w:rsid w:val="00294CC4"/>
    <w:rsid w:val="002950E0"/>
    <w:rsid w:val="0029667B"/>
    <w:rsid w:val="002A1F3E"/>
    <w:rsid w:val="002B2048"/>
    <w:rsid w:val="002B3723"/>
    <w:rsid w:val="002C05AC"/>
    <w:rsid w:val="002C22CD"/>
    <w:rsid w:val="002C3991"/>
    <w:rsid w:val="002D062F"/>
    <w:rsid w:val="002D1646"/>
    <w:rsid w:val="002E3EA3"/>
    <w:rsid w:val="002E7163"/>
    <w:rsid w:val="002E743B"/>
    <w:rsid w:val="002F1415"/>
    <w:rsid w:val="002F30AE"/>
    <w:rsid w:val="00303B02"/>
    <w:rsid w:val="003049D1"/>
    <w:rsid w:val="00310D62"/>
    <w:rsid w:val="00331CE6"/>
    <w:rsid w:val="00336CA1"/>
    <w:rsid w:val="0033746E"/>
    <w:rsid w:val="00345EDD"/>
    <w:rsid w:val="00346972"/>
    <w:rsid w:val="003472CA"/>
    <w:rsid w:val="003472D4"/>
    <w:rsid w:val="0036553F"/>
    <w:rsid w:val="003708AA"/>
    <w:rsid w:val="00370E77"/>
    <w:rsid w:val="003719B0"/>
    <w:rsid w:val="00371D7B"/>
    <w:rsid w:val="0037524C"/>
    <w:rsid w:val="00376B2D"/>
    <w:rsid w:val="00377F58"/>
    <w:rsid w:val="00381035"/>
    <w:rsid w:val="00383162"/>
    <w:rsid w:val="00390088"/>
    <w:rsid w:val="003950DC"/>
    <w:rsid w:val="003A3E59"/>
    <w:rsid w:val="003B3100"/>
    <w:rsid w:val="003C0F8E"/>
    <w:rsid w:val="003C2F7C"/>
    <w:rsid w:val="003C377E"/>
    <w:rsid w:val="003E02BA"/>
    <w:rsid w:val="003E09E7"/>
    <w:rsid w:val="003E1DBB"/>
    <w:rsid w:val="003E37A9"/>
    <w:rsid w:val="003F0C61"/>
    <w:rsid w:val="003F2AED"/>
    <w:rsid w:val="003F38D5"/>
    <w:rsid w:val="00407D30"/>
    <w:rsid w:val="00413710"/>
    <w:rsid w:val="00420677"/>
    <w:rsid w:val="00426D3B"/>
    <w:rsid w:val="00431399"/>
    <w:rsid w:val="00431C19"/>
    <w:rsid w:val="00434B19"/>
    <w:rsid w:val="004453D1"/>
    <w:rsid w:val="004557B9"/>
    <w:rsid w:val="004641C6"/>
    <w:rsid w:val="0046511E"/>
    <w:rsid w:val="00471746"/>
    <w:rsid w:val="004725DD"/>
    <w:rsid w:val="004845F6"/>
    <w:rsid w:val="00492112"/>
    <w:rsid w:val="00492CB3"/>
    <w:rsid w:val="0049536F"/>
    <w:rsid w:val="004968F8"/>
    <w:rsid w:val="004A162E"/>
    <w:rsid w:val="004A6C3D"/>
    <w:rsid w:val="004A6DBE"/>
    <w:rsid w:val="004B5A7B"/>
    <w:rsid w:val="004C1E04"/>
    <w:rsid w:val="004C4001"/>
    <w:rsid w:val="004D0909"/>
    <w:rsid w:val="004D3169"/>
    <w:rsid w:val="005000F9"/>
    <w:rsid w:val="00522E97"/>
    <w:rsid w:val="0052404E"/>
    <w:rsid w:val="00536F59"/>
    <w:rsid w:val="0054153C"/>
    <w:rsid w:val="00550E85"/>
    <w:rsid w:val="00554122"/>
    <w:rsid w:val="00563E7F"/>
    <w:rsid w:val="0056417B"/>
    <w:rsid w:val="00591F0C"/>
    <w:rsid w:val="005968BB"/>
    <w:rsid w:val="005A0B27"/>
    <w:rsid w:val="005A1A31"/>
    <w:rsid w:val="005A2126"/>
    <w:rsid w:val="005B12E7"/>
    <w:rsid w:val="005B1373"/>
    <w:rsid w:val="005B1AF9"/>
    <w:rsid w:val="005B3088"/>
    <w:rsid w:val="005C3015"/>
    <w:rsid w:val="005C3895"/>
    <w:rsid w:val="005C3D44"/>
    <w:rsid w:val="005C57E0"/>
    <w:rsid w:val="005D0139"/>
    <w:rsid w:val="005D3FF0"/>
    <w:rsid w:val="005E0B4A"/>
    <w:rsid w:val="005F1679"/>
    <w:rsid w:val="005F3E6A"/>
    <w:rsid w:val="005F581E"/>
    <w:rsid w:val="0060540C"/>
    <w:rsid w:val="00614C00"/>
    <w:rsid w:val="006175AA"/>
    <w:rsid w:val="006313A3"/>
    <w:rsid w:val="00632AF3"/>
    <w:rsid w:val="0063601A"/>
    <w:rsid w:val="0063717C"/>
    <w:rsid w:val="00644161"/>
    <w:rsid w:val="006441DC"/>
    <w:rsid w:val="0065090D"/>
    <w:rsid w:val="0065424F"/>
    <w:rsid w:val="006749C5"/>
    <w:rsid w:val="00676718"/>
    <w:rsid w:val="00681DAD"/>
    <w:rsid w:val="00696BEE"/>
    <w:rsid w:val="006A2C58"/>
    <w:rsid w:val="006A5846"/>
    <w:rsid w:val="006B589C"/>
    <w:rsid w:val="006C1CDE"/>
    <w:rsid w:val="006D4080"/>
    <w:rsid w:val="006F501A"/>
    <w:rsid w:val="006F7B61"/>
    <w:rsid w:val="00700447"/>
    <w:rsid w:val="00701A93"/>
    <w:rsid w:val="0070356D"/>
    <w:rsid w:val="00703B43"/>
    <w:rsid w:val="00710171"/>
    <w:rsid w:val="007209F5"/>
    <w:rsid w:val="0072203D"/>
    <w:rsid w:val="00722474"/>
    <w:rsid w:val="007233FD"/>
    <w:rsid w:val="007268AA"/>
    <w:rsid w:val="0072775E"/>
    <w:rsid w:val="00747C13"/>
    <w:rsid w:val="0075057B"/>
    <w:rsid w:val="00754406"/>
    <w:rsid w:val="00760E10"/>
    <w:rsid w:val="007623CF"/>
    <w:rsid w:val="00762605"/>
    <w:rsid w:val="007630C6"/>
    <w:rsid w:val="007652D1"/>
    <w:rsid w:val="00766543"/>
    <w:rsid w:val="00767C38"/>
    <w:rsid w:val="007859E2"/>
    <w:rsid w:val="00791D93"/>
    <w:rsid w:val="00796106"/>
    <w:rsid w:val="0079795F"/>
    <w:rsid w:val="007A313A"/>
    <w:rsid w:val="007B15E8"/>
    <w:rsid w:val="007B39CC"/>
    <w:rsid w:val="007C1B8D"/>
    <w:rsid w:val="007F119B"/>
    <w:rsid w:val="00801F1D"/>
    <w:rsid w:val="00811ABD"/>
    <w:rsid w:val="0081273B"/>
    <w:rsid w:val="00815DF0"/>
    <w:rsid w:val="00821D20"/>
    <w:rsid w:val="00823E7B"/>
    <w:rsid w:val="008273B1"/>
    <w:rsid w:val="00836842"/>
    <w:rsid w:val="0085009B"/>
    <w:rsid w:val="00851413"/>
    <w:rsid w:val="00854713"/>
    <w:rsid w:val="008618A9"/>
    <w:rsid w:val="008704C6"/>
    <w:rsid w:val="00880B37"/>
    <w:rsid w:val="008854D1"/>
    <w:rsid w:val="008A2862"/>
    <w:rsid w:val="008B3E32"/>
    <w:rsid w:val="008C77FA"/>
    <w:rsid w:val="008C7AEC"/>
    <w:rsid w:val="008D336E"/>
    <w:rsid w:val="008D3A11"/>
    <w:rsid w:val="008D6E7A"/>
    <w:rsid w:val="008E089D"/>
    <w:rsid w:val="008E08E6"/>
    <w:rsid w:val="008E2640"/>
    <w:rsid w:val="008F04B3"/>
    <w:rsid w:val="008F05B6"/>
    <w:rsid w:val="008F41B7"/>
    <w:rsid w:val="008F4B43"/>
    <w:rsid w:val="00900F23"/>
    <w:rsid w:val="00904BC8"/>
    <w:rsid w:val="00916C2D"/>
    <w:rsid w:val="00920759"/>
    <w:rsid w:val="00921AC2"/>
    <w:rsid w:val="00932AF9"/>
    <w:rsid w:val="0093713E"/>
    <w:rsid w:val="00937452"/>
    <w:rsid w:val="00944691"/>
    <w:rsid w:val="00946C3D"/>
    <w:rsid w:val="009531EF"/>
    <w:rsid w:val="00955426"/>
    <w:rsid w:val="00955EE1"/>
    <w:rsid w:val="00964225"/>
    <w:rsid w:val="00965644"/>
    <w:rsid w:val="00965BB7"/>
    <w:rsid w:val="00975B96"/>
    <w:rsid w:val="0097783F"/>
    <w:rsid w:val="00987EA0"/>
    <w:rsid w:val="00992860"/>
    <w:rsid w:val="009B327E"/>
    <w:rsid w:val="009B35FD"/>
    <w:rsid w:val="009C1E97"/>
    <w:rsid w:val="009E13E3"/>
    <w:rsid w:val="009E425B"/>
    <w:rsid w:val="009E4B77"/>
    <w:rsid w:val="009E549D"/>
    <w:rsid w:val="009F001F"/>
    <w:rsid w:val="00A20BAF"/>
    <w:rsid w:val="00A25547"/>
    <w:rsid w:val="00A33731"/>
    <w:rsid w:val="00A40C08"/>
    <w:rsid w:val="00A447AB"/>
    <w:rsid w:val="00A57B2F"/>
    <w:rsid w:val="00A636A2"/>
    <w:rsid w:val="00A75636"/>
    <w:rsid w:val="00A76F94"/>
    <w:rsid w:val="00A8408B"/>
    <w:rsid w:val="00A84D75"/>
    <w:rsid w:val="00A86FA3"/>
    <w:rsid w:val="00A93AFB"/>
    <w:rsid w:val="00AA1678"/>
    <w:rsid w:val="00AA2B1B"/>
    <w:rsid w:val="00AA313E"/>
    <w:rsid w:val="00AB15B8"/>
    <w:rsid w:val="00AB20A5"/>
    <w:rsid w:val="00AC0EBC"/>
    <w:rsid w:val="00AC1DF2"/>
    <w:rsid w:val="00AD08A1"/>
    <w:rsid w:val="00AD4AEF"/>
    <w:rsid w:val="00AF01C0"/>
    <w:rsid w:val="00AF201E"/>
    <w:rsid w:val="00B17268"/>
    <w:rsid w:val="00B21B69"/>
    <w:rsid w:val="00B22800"/>
    <w:rsid w:val="00B24357"/>
    <w:rsid w:val="00B329A5"/>
    <w:rsid w:val="00B347B9"/>
    <w:rsid w:val="00B34BF4"/>
    <w:rsid w:val="00B40C52"/>
    <w:rsid w:val="00B53537"/>
    <w:rsid w:val="00B60BCC"/>
    <w:rsid w:val="00B635ED"/>
    <w:rsid w:val="00B72AD9"/>
    <w:rsid w:val="00B77AD1"/>
    <w:rsid w:val="00B83DEA"/>
    <w:rsid w:val="00B92394"/>
    <w:rsid w:val="00B94F4B"/>
    <w:rsid w:val="00BA41E5"/>
    <w:rsid w:val="00BB225D"/>
    <w:rsid w:val="00BC5CBC"/>
    <w:rsid w:val="00BD335A"/>
    <w:rsid w:val="00BD3F9A"/>
    <w:rsid w:val="00BE4236"/>
    <w:rsid w:val="00BE5405"/>
    <w:rsid w:val="00BE57B4"/>
    <w:rsid w:val="00BE6728"/>
    <w:rsid w:val="00C021C5"/>
    <w:rsid w:val="00C02D26"/>
    <w:rsid w:val="00C04611"/>
    <w:rsid w:val="00C12CC9"/>
    <w:rsid w:val="00C14EC1"/>
    <w:rsid w:val="00C22A29"/>
    <w:rsid w:val="00C35FE8"/>
    <w:rsid w:val="00C53CB7"/>
    <w:rsid w:val="00C64B1A"/>
    <w:rsid w:val="00C66061"/>
    <w:rsid w:val="00C703A3"/>
    <w:rsid w:val="00C76C15"/>
    <w:rsid w:val="00C86367"/>
    <w:rsid w:val="00C92CA7"/>
    <w:rsid w:val="00C931A7"/>
    <w:rsid w:val="00C9727A"/>
    <w:rsid w:val="00CA0B72"/>
    <w:rsid w:val="00CB090B"/>
    <w:rsid w:val="00CB6275"/>
    <w:rsid w:val="00CC2C91"/>
    <w:rsid w:val="00CC6BD6"/>
    <w:rsid w:val="00CD721C"/>
    <w:rsid w:val="00CE091E"/>
    <w:rsid w:val="00CF26B3"/>
    <w:rsid w:val="00CF75AC"/>
    <w:rsid w:val="00D27FAD"/>
    <w:rsid w:val="00D40618"/>
    <w:rsid w:val="00D453A9"/>
    <w:rsid w:val="00D465A5"/>
    <w:rsid w:val="00D5122F"/>
    <w:rsid w:val="00D579F0"/>
    <w:rsid w:val="00D60A14"/>
    <w:rsid w:val="00D6175C"/>
    <w:rsid w:val="00D668E9"/>
    <w:rsid w:val="00D75939"/>
    <w:rsid w:val="00D76A90"/>
    <w:rsid w:val="00DC778A"/>
    <w:rsid w:val="00DD09F2"/>
    <w:rsid w:val="00DE2EDC"/>
    <w:rsid w:val="00DE57A5"/>
    <w:rsid w:val="00DF507C"/>
    <w:rsid w:val="00DF541B"/>
    <w:rsid w:val="00E24498"/>
    <w:rsid w:val="00E42147"/>
    <w:rsid w:val="00E4223C"/>
    <w:rsid w:val="00E54F6F"/>
    <w:rsid w:val="00E607E5"/>
    <w:rsid w:val="00E60AA4"/>
    <w:rsid w:val="00E61CD7"/>
    <w:rsid w:val="00E65D78"/>
    <w:rsid w:val="00E66BAC"/>
    <w:rsid w:val="00E71ABF"/>
    <w:rsid w:val="00E729CA"/>
    <w:rsid w:val="00E775EF"/>
    <w:rsid w:val="00E87EC0"/>
    <w:rsid w:val="00EA04BC"/>
    <w:rsid w:val="00EA2139"/>
    <w:rsid w:val="00EA6AB4"/>
    <w:rsid w:val="00EB0DA9"/>
    <w:rsid w:val="00EB17AB"/>
    <w:rsid w:val="00EC77E4"/>
    <w:rsid w:val="00ED6BB7"/>
    <w:rsid w:val="00EF28AD"/>
    <w:rsid w:val="00EF5D0A"/>
    <w:rsid w:val="00EF6BCB"/>
    <w:rsid w:val="00EF7024"/>
    <w:rsid w:val="00EF78D8"/>
    <w:rsid w:val="00F10007"/>
    <w:rsid w:val="00F14025"/>
    <w:rsid w:val="00F17CF8"/>
    <w:rsid w:val="00F21D1F"/>
    <w:rsid w:val="00F317EB"/>
    <w:rsid w:val="00F4553B"/>
    <w:rsid w:val="00F5211E"/>
    <w:rsid w:val="00F616B0"/>
    <w:rsid w:val="00F61EE3"/>
    <w:rsid w:val="00F6301C"/>
    <w:rsid w:val="00F72DB1"/>
    <w:rsid w:val="00F76B07"/>
    <w:rsid w:val="00F77B61"/>
    <w:rsid w:val="00F841E8"/>
    <w:rsid w:val="00F85C57"/>
    <w:rsid w:val="00F879B2"/>
    <w:rsid w:val="00F933D3"/>
    <w:rsid w:val="00F979DE"/>
    <w:rsid w:val="00FB3AB9"/>
    <w:rsid w:val="00FB431C"/>
    <w:rsid w:val="00FB57C4"/>
    <w:rsid w:val="00FC6CEE"/>
    <w:rsid w:val="00FC76E1"/>
    <w:rsid w:val="00FD4588"/>
    <w:rsid w:val="00FD55CE"/>
    <w:rsid w:val="00FE50C8"/>
    <w:rsid w:val="00FF479B"/>
    <w:rsid w:val="0F2D4B0E"/>
    <w:rsid w:val="2518438E"/>
    <w:rsid w:val="2818293A"/>
    <w:rsid w:val="2A7F5DF9"/>
    <w:rsid w:val="2F227E14"/>
    <w:rsid w:val="2FF753B8"/>
    <w:rsid w:val="307F5DC4"/>
    <w:rsid w:val="3EAF1732"/>
    <w:rsid w:val="57967E18"/>
    <w:rsid w:val="608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qFormat="1" w:unhideWhenUsed="0" w:uiPriority="0" w:semiHidden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qFormat="1" w:unhideWhenUsed="0" w:uiPriority="0" w:semiHidden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20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Classic 1"/>
    <w:basedOn w:val="8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">
    <w:name w:val="Table Simple 1"/>
    <w:basedOn w:val="8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2">
    <w:name w:val="Table 3D effects 3"/>
    <w:basedOn w:val="8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已访问的超链接1"/>
    <w:qFormat/>
    <w:uiPriority w:val="0"/>
    <w:rPr>
      <w:color w:val="800080"/>
      <w:u w:val="single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标题 1 字符"/>
    <w:basedOn w:val="13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字符"/>
    <w:basedOn w:val="13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副标题 字符"/>
    <w:basedOn w:val="13"/>
    <w:link w:val="6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f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D7E1E-C388-4007-BAF2-2D64F6B901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</Template>
  <Company>zhengbang</Company>
  <Pages>8</Pages>
  <Words>262</Words>
  <Characters>1497</Characters>
  <Lines>12</Lines>
  <Paragraphs>3</Paragraphs>
  <TotalTime>99</TotalTime>
  <ScaleCrop>false</ScaleCrop>
  <LinksUpToDate>false</LinksUpToDate>
  <CharactersWithSpaces>1756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2019-07-17T10:20:00Z</dcterms:created>
  <dc:creator>hxjf</dc:creator>
  <cp:lastModifiedBy>kiki</cp:lastModifiedBy>
  <cp:lastPrinted>2019-07-16T07:51:00Z</cp:lastPrinted>
  <dcterms:modified xsi:type="dcterms:W3CDTF">2019-12-01T01:16:22Z</dcterms:modified>
  <dc:title>HXJF-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